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58249E" w:rsidRDefault="0076498D" w14:paraId="5BB9792F" wp14:textId="7777777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График работы специалистов врачебной комиссии</w:t>
      </w:r>
    </w:p>
    <w:p xmlns:wp14="http://schemas.microsoft.com/office/word/2010/wordml" w:rsidR="0058249E" w:rsidRDefault="0076498D" w14:paraId="06BB3412" wp14:textId="7777777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ООО  «Практика»</w:t>
      </w:r>
    </w:p>
    <w:p xmlns:wp14="http://schemas.microsoft.com/office/word/2010/wordml" w:rsidR="00427700" w:rsidRDefault="00427700" w14:paraId="672A6659" wp14:textId="77777777">
      <w:pPr>
        <w:pStyle w:val="Standard"/>
        <w:jc w:val="center"/>
        <w:rPr>
          <w:b/>
          <w:bCs/>
          <w:sz w:val="28"/>
          <w:szCs w:val="28"/>
        </w:rPr>
      </w:pPr>
    </w:p>
    <w:p xmlns:wp14="http://schemas.microsoft.com/office/word/2010/wordml" w:rsidR="00427700" w:rsidRDefault="00427700" w14:paraId="0A37501D" wp14:textId="77777777">
      <w:pPr>
        <w:pStyle w:val="Standard"/>
        <w:jc w:val="center"/>
        <w:rPr>
          <w:b/>
          <w:bCs/>
          <w:sz w:val="28"/>
          <w:szCs w:val="28"/>
        </w:rPr>
      </w:pPr>
    </w:p>
    <w:p xmlns:wp14="http://schemas.microsoft.com/office/word/2010/wordml" w:rsidR="0058249E" w:rsidRDefault="0058249E" w14:paraId="5DAB6C7B" wp14:textId="77777777">
      <w:pPr>
        <w:pStyle w:val="Standard"/>
        <w:jc w:val="center"/>
        <w:rPr>
          <w:b/>
          <w:bCs/>
          <w:sz w:val="28"/>
          <w:szCs w:val="28"/>
        </w:rPr>
      </w:pPr>
    </w:p>
    <w:tbl>
      <w:tblPr>
        <w:tblW w:w="10971" w:type="dxa"/>
        <w:tblInd w:w="-4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9"/>
        <w:gridCol w:w="1360"/>
        <w:gridCol w:w="1361"/>
        <w:gridCol w:w="1360"/>
        <w:gridCol w:w="1360"/>
        <w:gridCol w:w="1361"/>
      </w:tblGrid>
      <w:tr xmlns:wp14="http://schemas.microsoft.com/office/word/2010/wordml" w:rsidR="0058249E" w:rsidTr="733C5CA1" w14:paraId="5BEB4BBC" wp14:textId="77777777">
        <w:tblPrEx>
          <w:tblCellMar>
            <w:top w:w="0" w:type="dxa"/>
            <w:bottom w:w="0" w:type="dxa"/>
          </w:tblCellMar>
        </w:tblPrEx>
        <w:tc>
          <w:tcPr>
            <w:tcW w:w="4169" w:type="dxa"/>
            <w:vMerge w:val="restar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49E" w:rsidRDefault="0076498D" w14:paraId="595560E9" wp14:textId="7777777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специалиста</w:t>
            </w:r>
          </w:p>
        </w:tc>
        <w:tc>
          <w:tcPr>
            <w:tcW w:w="6802" w:type="dxa"/>
            <w:gridSpan w:val="5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49E" w:rsidRDefault="0076498D" w14:paraId="1CFF7358" wp14:textId="7777777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работы</w:t>
            </w:r>
          </w:p>
        </w:tc>
      </w:tr>
      <w:tr xmlns:wp14="http://schemas.microsoft.com/office/word/2010/wordml" w:rsidR="0058249E" w:rsidTr="733C5CA1" w14:paraId="155ABF6D" wp14:textId="77777777">
        <w:tblPrEx>
          <w:tblCellMar>
            <w:top w:w="0" w:type="dxa"/>
            <w:bottom w:w="0" w:type="dxa"/>
          </w:tblCellMar>
        </w:tblPrEx>
        <w:tc>
          <w:tcPr>
            <w:tcW w:w="4169" w:type="dxa"/>
            <w:vMerge/>
            <w:tcBorders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49E" w:rsidRDefault="0058249E" w14:paraId="02EB378F" wp14:textId="77777777"/>
        </w:tc>
        <w:tc>
          <w:tcPr>
            <w:tcW w:w="13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49E" w:rsidRDefault="0076498D" w14:paraId="540D660F" wp14:textId="77777777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1361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49E" w:rsidRDefault="0076498D" w14:paraId="7F8F2440" wp14:textId="7777777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</w:t>
            </w:r>
          </w:p>
        </w:tc>
        <w:tc>
          <w:tcPr>
            <w:tcW w:w="13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49E" w:rsidRDefault="0076498D" w14:paraId="52C3AF96" wp14:textId="7777777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</w:t>
            </w:r>
          </w:p>
        </w:tc>
        <w:tc>
          <w:tcPr>
            <w:tcW w:w="13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49E" w:rsidRDefault="0076498D" w14:paraId="26FC0DD2" wp14:textId="77777777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361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49E" w:rsidRDefault="0076498D" w14:paraId="4A5F5484" wp14:textId="77777777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Пт</w:t>
            </w:r>
            <w:proofErr w:type="spellEnd"/>
          </w:p>
        </w:tc>
      </w:tr>
      <w:tr xmlns:wp14="http://schemas.microsoft.com/office/word/2010/wordml" w:rsidR="0058249E" w:rsidTr="733C5CA1" w14:paraId="6F79AB96" wp14:textId="77777777">
        <w:tblPrEx>
          <w:tblCellMar>
            <w:top w:w="0" w:type="dxa"/>
            <w:bottom w:w="0" w:type="dxa"/>
          </w:tblCellMar>
        </w:tblPrEx>
        <w:tc>
          <w:tcPr>
            <w:tcW w:w="4169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49E" w:rsidRDefault="0076498D" w14:paraId="1F4591EA" wp14:textId="77777777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</w:t>
            </w:r>
            <w:r w:rsidR="00C31CBC">
              <w:rPr>
                <w:sz w:val="26"/>
                <w:szCs w:val="26"/>
              </w:rPr>
              <w:t xml:space="preserve">- </w:t>
            </w:r>
            <w:proofErr w:type="spellStart"/>
            <w:r w:rsidR="00C31CBC">
              <w:rPr>
                <w:sz w:val="26"/>
                <w:szCs w:val="26"/>
              </w:rPr>
              <w:t>профпатолог</w:t>
            </w:r>
            <w:proofErr w:type="spellEnd"/>
            <w:r w:rsidR="00C31CBC">
              <w:rPr>
                <w:sz w:val="26"/>
                <w:szCs w:val="26"/>
              </w:rPr>
              <w:t>, терапевт</w:t>
            </w:r>
          </w:p>
          <w:p w:rsidR="0058249E" w:rsidRDefault="0076498D" w14:paraId="51DD4E52" wp14:textId="77777777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Квашнина Татьяна Борисовна</w:t>
            </w:r>
          </w:p>
        </w:tc>
        <w:tc>
          <w:tcPr>
            <w:tcW w:w="13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49E" w:rsidRDefault="0076498D" w14:paraId="361AD466" wp14:textId="77777777">
            <w:pPr>
              <w:pStyle w:val="TableContents"/>
              <w:jc w:val="center"/>
            </w:pPr>
            <w:r>
              <w:t>09.00-18.00</w:t>
            </w:r>
          </w:p>
        </w:tc>
        <w:tc>
          <w:tcPr>
            <w:tcW w:w="1361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49E" w:rsidRDefault="0076498D" w14:paraId="492F0D08" wp14:textId="77777777">
            <w:pPr>
              <w:pStyle w:val="TableContents"/>
              <w:jc w:val="center"/>
            </w:pPr>
            <w:r>
              <w:t>09.00-18.00</w:t>
            </w:r>
          </w:p>
        </w:tc>
        <w:tc>
          <w:tcPr>
            <w:tcW w:w="13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49E" w:rsidRDefault="0076498D" w14:paraId="25AD022B" wp14:textId="77777777">
            <w:pPr>
              <w:pStyle w:val="TableContents"/>
              <w:jc w:val="center"/>
            </w:pPr>
            <w:r>
              <w:t>09.00-18.00</w:t>
            </w:r>
          </w:p>
        </w:tc>
        <w:tc>
          <w:tcPr>
            <w:tcW w:w="13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49E" w:rsidRDefault="0076498D" w14:paraId="6FE61EB8" wp14:textId="77777777">
            <w:pPr>
              <w:pStyle w:val="TableContents"/>
              <w:jc w:val="center"/>
            </w:pPr>
            <w:r>
              <w:t>09.00-18.00</w:t>
            </w:r>
          </w:p>
        </w:tc>
        <w:tc>
          <w:tcPr>
            <w:tcW w:w="1361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49E" w:rsidRDefault="0076498D" w14:paraId="2ADA98FA" wp14:textId="77777777">
            <w:pPr>
              <w:pStyle w:val="TableContents"/>
              <w:jc w:val="center"/>
            </w:pPr>
            <w:r>
              <w:t>09.00-18.00</w:t>
            </w:r>
          </w:p>
        </w:tc>
      </w:tr>
      <w:tr xmlns:wp14="http://schemas.microsoft.com/office/word/2010/wordml" w:rsidR="00B81CF0" w:rsidTr="733C5CA1" w14:paraId="51F0C0C6" wp14:textId="77777777">
        <w:tblPrEx>
          <w:tblCellMar>
            <w:top w:w="0" w:type="dxa"/>
            <w:bottom w:w="0" w:type="dxa"/>
          </w:tblCellMar>
        </w:tblPrEx>
        <w:tc>
          <w:tcPr>
            <w:tcW w:w="4169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CF0" w:rsidRDefault="00B81CF0" w14:paraId="55ACE02D" wp14:textId="77777777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</w:t>
            </w:r>
            <w:r w:rsidR="00C31CBC">
              <w:rPr>
                <w:sz w:val="26"/>
                <w:szCs w:val="26"/>
              </w:rPr>
              <w:t xml:space="preserve"> – </w:t>
            </w:r>
            <w:proofErr w:type="spellStart"/>
            <w:r w:rsidR="00C31CBC">
              <w:rPr>
                <w:sz w:val="26"/>
                <w:szCs w:val="26"/>
              </w:rPr>
              <w:t>профпатолог</w:t>
            </w:r>
            <w:proofErr w:type="spellEnd"/>
            <w:r w:rsidR="00C31CBC">
              <w:rPr>
                <w:sz w:val="26"/>
                <w:szCs w:val="26"/>
              </w:rPr>
              <w:t>, терапевт</w:t>
            </w:r>
          </w:p>
          <w:p w:rsidR="00B81CF0" w:rsidRDefault="00B81CF0" w14:paraId="0375DBC7" wp14:textId="77777777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Зимина Татьяна Юрьевна</w:t>
            </w:r>
          </w:p>
        </w:tc>
        <w:tc>
          <w:tcPr>
            <w:tcW w:w="13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CF0" w:rsidP="00976010" w:rsidRDefault="00B81CF0" w14:paraId="032844E0" wp14:textId="77777777">
            <w:pPr>
              <w:pStyle w:val="TableContents"/>
              <w:jc w:val="center"/>
            </w:pPr>
            <w:r>
              <w:t>09.00-18.00</w:t>
            </w:r>
          </w:p>
        </w:tc>
        <w:tc>
          <w:tcPr>
            <w:tcW w:w="1361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CF0" w:rsidP="00976010" w:rsidRDefault="00B81CF0" w14:paraId="322929D6" wp14:textId="77777777">
            <w:pPr>
              <w:pStyle w:val="TableContents"/>
              <w:jc w:val="center"/>
            </w:pPr>
            <w:r>
              <w:t>09.00-18.00</w:t>
            </w:r>
          </w:p>
        </w:tc>
        <w:tc>
          <w:tcPr>
            <w:tcW w:w="13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CF0" w:rsidP="00976010" w:rsidRDefault="00B81CF0" w14:paraId="0A858A37" wp14:textId="77777777">
            <w:pPr>
              <w:pStyle w:val="TableContents"/>
              <w:jc w:val="center"/>
            </w:pPr>
            <w:r>
              <w:t>09.00-18.00</w:t>
            </w:r>
          </w:p>
        </w:tc>
        <w:tc>
          <w:tcPr>
            <w:tcW w:w="13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CF0" w:rsidP="00976010" w:rsidRDefault="00B81CF0" w14:paraId="196EBB40" wp14:textId="77777777">
            <w:pPr>
              <w:pStyle w:val="TableContents"/>
              <w:jc w:val="center"/>
            </w:pPr>
            <w:r>
              <w:t>09.00-18.00</w:t>
            </w:r>
          </w:p>
        </w:tc>
        <w:tc>
          <w:tcPr>
            <w:tcW w:w="1361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CF0" w:rsidP="00976010" w:rsidRDefault="00B81CF0" w14:paraId="17CA37D7" wp14:textId="77777777">
            <w:pPr>
              <w:pStyle w:val="TableContents"/>
              <w:jc w:val="center"/>
            </w:pPr>
            <w:r>
              <w:t>09.00-18.00</w:t>
            </w:r>
          </w:p>
        </w:tc>
      </w:tr>
      <w:tr xmlns:wp14="http://schemas.microsoft.com/office/word/2010/wordml" w:rsidR="0058249E" w:rsidTr="733C5CA1" w14:paraId="2B7D4F16" wp14:textId="77777777">
        <w:tblPrEx>
          <w:tblCellMar>
            <w:top w:w="0" w:type="dxa"/>
            <w:bottom w:w="0" w:type="dxa"/>
          </w:tblCellMar>
        </w:tblPrEx>
        <w:tc>
          <w:tcPr>
            <w:tcW w:w="4169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49E" w:rsidRDefault="0076498D" w14:paraId="5E56B3E7" wp14:textId="77777777">
            <w:pPr>
              <w:pStyle w:val="TableContents"/>
              <w:rPr>
                <w:sz w:val="26"/>
                <w:szCs w:val="26"/>
              </w:rPr>
            </w:pPr>
            <w:r w:rsidRPr="733C5CA1" w:rsidR="733C5CA1">
              <w:rPr>
                <w:sz w:val="26"/>
                <w:szCs w:val="26"/>
              </w:rPr>
              <w:t>Врач терапевт</w:t>
            </w:r>
          </w:p>
          <w:p w:rsidR="0058249E" w:rsidP="733C5CA1" w:rsidRDefault="0076498D" w14:paraId="64371C1B" wp14:textId="589B56A7">
            <w:pPr>
              <w:pStyle w:val="TableContents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6"/>
                <w:szCs w:val="26"/>
              </w:rPr>
            </w:pPr>
            <w:r w:rsidRPr="733C5CA1" w:rsidR="733C5CA1">
              <w:rPr>
                <w:sz w:val="26"/>
                <w:szCs w:val="26"/>
              </w:rPr>
              <w:t>Титова Марина Викторовна</w:t>
            </w:r>
          </w:p>
        </w:tc>
        <w:tc>
          <w:tcPr>
            <w:tcW w:w="13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49E" w:rsidRDefault="0076498D" w14:paraId="7D3BD6F2" wp14:textId="77777777">
            <w:pPr>
              <w:pStyle w:val="TableContents"/>
              <w:jc w:val="center"/>
            </w:pPr>
            <w:r>
              <w:t>09.00-18.00</w:t>
            </w:r>
          </w:p>
        </w:tc>
        <w:tc>
          <w:tcPr>
            <w:tcW w:w="1361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49E" w:rsidRDefault="0076498D" w14:paraId="2F6B590E" wp14:textId="77777777">
            <w:pPr>
              <w:pStyle w:val="TableContents"/>
              <w:jc w:val="center"/>
            </w:pPr>
            <w:r>
              <w:t>09.00-18.00</w:t>
            </w:r>
          </w:p>
        </w:tc>
        <w:tc>
          <w:tcPr>
            <w:tcW w:w="13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49E" w:rsidRDefault="0076498D" w14:paraId="2E74A770" wp14:textId="77777777">
            <w:pPr>
              <w:pStyle w:val="TableContents"/>
              <w:jc w:val="center"/>
            </w:pPr>
            <w:r>
              <w:t>09.00-18.00</w:t>
            </w:r>
          </w:p>
        </w:tc>
        <w:tc>
          <w:tcPr>
            <w:tcW w:w="13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49E" w:rsidRDefault="0076498D" w14:paraId="0CB96DA4" wp14:textId="77777777">
            <w:pPr>
              <w:pStyle w:val="TableContents"/>
              <w:jc w:val="center"/>
            </w:pPr>
            <w:r>
              <w:t>09.00-18.00</w:t>
            </w:r>
          </w:p>
        </w:tc>
        <w:tc>
          <w:tcPr>
            <w:tcW w:w="1361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49E" w:rsidRDefault="0076498D" w14:paraId="1AD0C32D" wp14:textId="77777777">
            <w:pPr>
              <w:pStyle w:val="TableContents"/>
              <w:jc w:val="center"/>
            </w:pPr>
            <w:r>
              <w:t>09.00-18.00</w:t>
            </w:r>
          </w:p>
        </w:tc>
      </w:tr>
      <w:tr xmlns:wp14="http://schemas.microsoft.com/office/word/2010/wordml" w:rsidR="0058249E" w:rsidTr="733C5CA1" w14:paraId="1384C7A3" wp14:textId="77777777">
        <w:tblPrEx>
          <w:tblCellMar>
            <w:top w:w="0" w:type="dxa"/>
            <w:bottom w:w="0" w:type="dxa"/>
          </w:tblCellMar>
        </w:tblPrEx>
        <w:tc>
          <w:tcPr>
            <w:tcW w:w="4169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49E" w:rsidRDefault="0076498D" w14:paraId="54AC8E41" wp14:textId="77777777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 офтальмолог</w:t>
            </w:r>
          </w:p>
          <w:p w:rsidR="0058249E" w:rsidRDefault="0076498D" w14:paraId="6525ED75" wp14:textId="77777777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Лопатина Елена Вадимовна</w:t>
            </w:r>
          </w:p>
        </w:tc>
        <w:tc>
          <w:tcPr>
            <w:tcW w:w="13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49E" w:rsidRDefault="00427700" w14:paraId="5A1FB66D" wp14:textId="77777777">
            <w:pPr>
              <w:pStyle w:val="TableContents"/>
              <w:jc w:val="center"/>
            </w:pPr>
            <w:r>
              <w:t xml:space="preserve"> Приема нет</w:t>
            </w:r>
          </w:p>
        </w:tc>
        <w:tc>
          <w:tcPr>
            <w:tcW w:w="1361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49E" w:rsidRDefault="00B81CF0" w14:paraId="76837032" wp14:textId="77777777">
            <w:pPr>
              <w:pStyle w:val="TableContents"/>
              <w:jc w:val="center"/>
            </w:pPr>
            <w:r>
              <w:t>09.00-18</w:t>
            </w:r>
            <w:r w:rsidR="0076498D">
              <w:t>.00</w:t>
            </w:r>
          </w:p>
        </w:tc>
        <w:tc>
          <w:tcPr>
            <w:tcW w:w="13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49E" w:rsidRDefault="00427700" w14:paraId="057E0B1C" wp14:textId="77777777">
            <w:pPr>
              <w:pStyle w:val="TableContents"/>
              <w:jc w:val="center"/>
            </w:pPr>
            <w:r>
              <w:t xml:space="preserve"> Приема нет</w:t>
            </w:r>
          </w:p>
        </w:tc>
        <w:tc>
          <w:tcPr>
            <w:tcW w:w="13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49E" w:rsidRDefault="00427700" w14:paraId="4ECD1C15" wp14:textId="77777777">
            <w:pPr>
              <w:pStyle w:val="TableContents"/>
              <w:jc w:val="center"/>
            </w:pPr>
            <w:r>
              <w:t>Приема нет</w:t>
            </w:r>
          </w:p>
        </w:tc>
        <w:tc>
          <w:tcPr>
            <w:tcW w:w="1361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49E" w:rsidRDefault="00427700" w14:paraId="7A6B902B" wp14:textId="77777777">
            <w:pPr>
              <w:pStyle w:val="TableContents"/>
              <w:jc w:val="center"/>
            </w:pPr>
            <w:r>
              <w:t xml:space="preserve"> Приема нет</w:t>
            </w:r>
          </w:p>
        </w:tc>
      </w:tr>
      <w:tr xmlns:wp14="http://schemas.microsoft.com/office/word/2010/wordml" w:rsidR="00B81CF0" w:rsidTr="733C5CA1" w14:paraId="5615ECF3" wp14:textId="77777777">
        <w:tblPrEx>
          <w:tblCellMar>
            <w:top w:w="0" w:type="dxa"/>
            <w:bottom w:w="0" w:type="dxa"/>
          </w:tblCellMar>
        </w:tblPrEx>
        <w:tc>
          <w:tcPr>
            <w:tcW w:w="4169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CF0" w:rsidRDefault="00B81CF0" w14:paraId="5C0A6C86" wp14:textId="77777777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 офтальмолог</w:t>
            </w:r>
          </w:p>
          <w:p w:rsidR="00B81CF0" w:rsidRDefault="00B81CF0" w14:paraId="3D91007F" wp14:textId="77777777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Маркова Елена Борисовна</w:t>
            </w:r>
          </w:p>
        </w:tc>
        <w:tc>
          <w:tcPr>
            <w:tcW w:w="13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CF0" w:rsidP="00976010" w:rsidRDefault="00B81CF0" w14:paraId="2B9C85C0" wp14:textId="77777777">
            <w:pPr>
              <w:pStyle w:val="TableContents"/>
              <w:jc w:val="center"/>
            </w:pPr>
            <w:r>
              <w:t>09.00-18.00</w:t>
            </w:r>
          </w:p>
        </w:tc>
        <w:tc>
          <w:tcPr>
            <w:tcW w:w="1361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CF0" w:rsidP="00976010" w:rsidRDefault="00B81CF0" w14:paraId="6FE20835" wp14:textId="77777777">
            <w:pPr>
              <w:pStyle w:val="TableContents"/>
              <w:jc w:val="center"/>
            </w:pPr>
            <w:r>
              <w:t>09.00-18.00</w:t>
            </w:r>
          </w:p>
        </w:tc>
        <w:tc>
          <w:tcPr>
            <w:tcW w:w="13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CF0" w:rsidP="00976010" w:rsidRDefault="00B81CF0" w14:paraId="00AE5188" wp14:textId="77777777">
            <w:pPr>
              <w:pStyle w:val="TableContents"/>
              <w:jc w:val="center"/>
            </w:pPr>
            <w:r>
              <w:t>09.00-18.00</w:t>
            </w:r>
          </w:p>
        </w:tc>
        <w:tc>
          <w:tcPr>
            <w:tcW w:w="13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CF0" w:rsidP="00976010" w:rsidRDefault="00B81CF0" w14:paraId="185521AC" wp14:textId="77777777">
            <w:pPr>
              <w:pStyle w:val="TableContents"/>
              <w:jc w:val="center"/>
            </w:pPr>
            <w:r>
              <w:t>09.00-18.00</w:t>
            </w:r>
          </w:p>
        </w:tc>
        <w:tc>
          <w:tcPr>
            <w:tcW w:w="1361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CF0" w:rsidP="00976010" w:rsidRDefault="00B81CF0" w14:paraId="36561B76" wp14:textId="77777777">
            <w:pPr>
              <w:pStyle w:val="TableContents"/>
              <w:jc w:val="center"/>
            </w:pPr>
            <w:r>
              <w:t>09.00-18.00</w:t>
            </w:r>
          </w:p>
        </w:tc>
      </w:tr>
      <w:tr xmlns:wp14="http://schemas.microsoft.com/office/word/2010/wordml" w:rsidR="0058249E" w:rsidTr="733C5CA1" w14:paraId="2E4F96A9" wp14:textId="77777777">
        <w:tblPrEx>
          <w:tblCellMar>
            <w:top w:w="0" w:type="dxa"/>
            <w:bottom w:w="0" w:type="dxa"/>
          </w:tblCellMar>
        </w:tblPrEx>
        <w:tc>
          <w:tcPr>
            <w:tcW w:w="4169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49E" w:rsidRDefault="0076498D" w14:paraId="34DC4353" wp14:textId="77777777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Врач </w:t>
            </w:r>
            <w:proofErr w:type="spellStart"/>
            <w:r>
              <w:rPr>
                <w:sz w:val="26"/>
                <w:szCs w:val="26"/>
              </w:rPr>
              <w:t>ото</w:t>
            </w:r>
            <w:r w:rsidR="00B81CF0">
              <w:rPr>
                <w:sz w:val="26"/>
                <w:szCs w:val="26"/>
              </w:rPr>
              <w:t>рино</w:t>
            </w:r>
            <w:r>
              <w:rPr>
                <w:sz w:val="26"/>
                <w:szCs w:val="26"/>
              </w:rPr>
              <w:t>ларинголог</w:t>
            </w:r>
            <w:proofErr w:type="spellEnd"/>
          </w:p>
          <w:p w:rsidR="0058249E" w:rsidRDefault="0076498D" w14:paraId="054364E2" wp14:textId="77777777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Фролова Вера Ефимовна</w:t>
            </w:r>
          </w:p>
        </w:tc>
        <w:tc>
          <w:tcPr>
            <w:tcW w:w="13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49E" w:rsidP="00427700" w:rsidRDefault="00427700" w14:paraId="150A8E2F" wp14:textId="77777777">
            <w:pPr>
              <w:pStyle w:val="TableContents"/>
              <w:jc w:val="center"/>
            </w:pPr>
            <w:r>
              <w:t>Приема нет</w:t>
            </w:r>
          </w:p>
        </w:tc>
        <w:tc>
          <w:tcPr>
            <w:tcW w:w="1361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49E" w:rsidRDefault="0076498D" w14:paraId="338617D7" wp14:textId="77777777">
            <w:pPr>
              <w:pStyle w:val="TableContents"/>
              <w:jc w:val="center"/>
            </w:pPr>
            <w:r>
              <w:t>09.00-18.00</w:t>
            </w:r>
          </w:p>
        </w:tc>
        <w:tc>
          <w:tcPr>
            <w:tcW w:w="13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49E" w:rsidP="00427700" w:rsidRDefault="00427700" w14:paraId="051F81D0" wp14:textId="77777777">
            <w:pPr>
              <w:pStyle w:val="TableContents"/>
              <w:jc w:val="center"/>
            </w:pPr>
            <w:r>
              <w:t xml:space="preserve"> Приема нет</w:t>
            </w:r>
          </w:p>
        </w:tc>
        <w:tc>
          <w:tcPr>
            <w:tcW w:w="13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49E" w:rsidRDefault="0076498D" w14:paraId="15D79690" wp14:textId="77777777">
            <w:pPr>
              <w:pStyle w:val="TableContents"/>
              <w:jc w:val="center"/>
            </w:pPr>
            <w:r>
              <w:t>09.00-18.00</w:t>
            </w:r>
          </w:p>
        </w:tc>
        <w:tc>
          <w:tcPr>
            <w:tcW w:w="1361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49E" w:rsidRDefault="00427700" w14:paraId="45496739" wp14:textId="77777777">
            <w:pPr>
              <w:pStyle w:val="TableContents"/>
              <w:jc w:val="center"/>
            </w:pPr>
            <w:r>
              <w:t xml:space="preserve"> Приема нет</w:t>
            </w:r>
          </w:p>
        </w:tc>
      </w:tr>
      <w:tr xmlns:wp14="http://schemas.microsoft.com/office/word/2010/wordml" w:rsidR="00B81CF0" w:rsidTr="733C5CA1" w14:paraId="63287B36" wp14:textId="77777777">
        <w:tblPrEx>
          <w:tblCellMar>
            <w:top w:w="0" w:type="dxa"/>
            <w:bottom w:w="0" w:type="dxa"/>
          </w:tblCellMar>
        </w:tblPrEx>
        <w:tc>
          <w:tcPr>
            <w:tcW w:w="4169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CF0" w:rsidRDefault="00B81CF0" w14:paraId="4450435E" wp14:textId="77777777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Врач </w:t>
            </w:r>
            <w:proofErr w:type="spellStart"/>
            <w:r>
              <w:rPr>
                <w:sz w:val="26"/>
                <w:szCs w:val="26"/>
              </w:rPr>
              <w:t>оториноларинголог</w:t>
            </w:r>
            <w:proofErr w:type="spellEnd"/>
          </w:p>
          <w:p w:rsidR="00B81CF0" w:rsidRDefault="00B81CF0" w14:paraId="52405173" wp14:textId="77777777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Сазонова Екатерина Олеговна</w:t>
            </w:r>
          </w:p>
        </w:tc>
        <w:tc>
          <w:tcPr>
            <w:tcW w:w="13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CF0" w:rsidP="00976010" w:rsidRDefault="00B81CF0" w14:paraId="3E64B686" wp14:textId="77777777">
            <w:pPr>
              <w:pStyle w:val="TableContents"/>
              <w:jc w:val="center"/>
            </w:pPr>
            <w:r>
              <w:t>09.00-18.00</w:t>
            </w:r>
          </w:p>
        </w:tc>
        <w:tc>
          <w:tcPr>
            <w:tcW w:w="1361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CF0" w:rsidP="00976010" w:rsidRDefault="00B81CF0" w14:paraId="3B168D1C" wp14:textId="77777777">
            <w:pPr>
              <w:pStyle w:val="TableContents"/>
              <w:jc w:val="center"/>
            </w:pPr>
            <w:r>
              <w:t>09.00-18.00</w:t>
            </w:r>
          </w:p>
        </w:tc>
        <w:tc>
          <w:tcPr>
            <w:tcW w:w="13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CF0" w:rsidP="00976010" w:rsidRDefault="00B81CF0" w14:paraId="3F219EBC" wp14:textId="77777777">
            <w:pPr>
              <w:pStyle w:val="TableContents"/>
              <w:jc w:val="center"/>
            </w:pPr>
            <w:r>
              <w:t>09.00-18.00</w:t>
            </w:r>
          </w:p>
        </w:tc>
        <w:tc>
          <w:tcPr>
            <w:tcW w:w="13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CF0" w:rsidP="00976010" w:rsidRDefault="00B81CF0" w14:paraId="1355B5E8" wp14:textId="77777777">
            <w:pPr>
              <w:pStyle w:val="TableContents"/>
              <w:jc w:val="center"/>
            </w:pPr>
            <w:r>
              <w:t>09.00-18.00</w:t>
            </w:r>
          </w:p>
        </w:tc>
        <w:tc>
          <w:tcPr>
            <w:tcW w:w="1361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CF0" w:rsidP="00976010" w:rsidRDefault="00B81CF0" w14:paraId="39A98C79" wp14:textId="77777777">
            <w:pPr>
              <w:pStyle w:val="TableContents"/>
              <w:jc w:val="center"/>
            </w:pPr>
            <w:r>
              <w:t>09.00-18.00</w:t>
            </w:r>
          </w:p>
        </w:tc>
      </w:tr>
      <w:tr xmlns:wp14="http://schemas.microsoft.com/office/word/2010/wordml" w:rsidR="00B220D2" w:rsidTr="733C5CA1" w14:paraId="3C27C993" wp14:textId="77777777">
        <w:tblPrEx>
          <w:tblCellMar>
            <w:top w:w="0" w:type="dxa"/>
            <w:bottom w:w="0" w:type="dxa"/>
          </w:tblCellMar>
        </w:tblPrEx>
        <w:tc>
          <w:tcPr>
            <w:tcW w:w="4169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0D2" w:rsidRDefault="00B220D2" w14:paraId="382C5E3C" wp14:textId="77777777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Врач </w:t>
            </w:r>
            <w:proofErr w:type="spellStart"/>
            <w:r>
              <w:rPr>
                <w:sz w:val="26"/>
                <w:szCs w:val="26"/>
              </w:rPr>
              <w:t>оториноларинголог</w:t>
            </w:r>
            <w:proofErr w:type="spellEnd"/>
          </w:p>
          <w:p w:rsidR="00B220D2" w:rsidRDefault="00B220D2" w14:paraId="66E3D2DA" wp14:textId="77777777">
            <w:pPr>
              <w:pStyle w:val="TableContents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Шашков</w:t>
            </w:r>
            <w:proofErr w:type="spellEnd"/>
            <w:r>
              <w:rPr>
                <w:sz w:val="26"/>
                <w:szCs w:val="26"/>
              </w:rPr>
              <w:t xml:space="preserve"> Александр Владимирович</w:t>
            </w:r>
          </w:p>
        </w:tc>
        <w:tc>
          <w:tcPr>
            <w:tcW w:w="13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0D2" w:rsidP="00976010" w:rsidRDefault="00B220D2" w14:paraId="018684B2" wp14:textId="77777777">
            <w:pPr>
              <w:pStyle w:val="TableContents"/>
              <w:jc w:val="center"/>
            </w:pPr>
            <w:r>
              <w:t>14.00-18.00</w:t>
            </w:r>
          </w:p>
        </w:tc>
        <w:tc>
          <w:tcPr>
            <w:tcW w:w="1361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0D2" w:rsidP="00976010" w:rsidRDefault="00427700" w14:paraId="23BDEFEA" wp14:textId="77777777">
            <w:pPr>
              <w:pStyle w:val="TableContents"/>
              <w:jc w:val="center"/>
            </w:pPr>
            <w:r>
              <w:t xml:space="preserve"> Приема нет</w:t>
            </w:r>
          </w:p>
        </w:tc>
        <w:tc>
          <w:tcPr>
            <w:tcW w:w="13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0D2" w:rsidP="00976010" w:rsidRDefault="00B220D2" w14:paraId="5DA2172B" wp14:textId="77777777">
            <w:pPr>
              <w:pStyle w:val="TableContents"/>
              <w:jc w:val="center"/>
            </w:pPr>
            <w:r>
              <w:t>14.00-18.00</w:t>
            </w:r>
          </w:p>
        </w:tc>
        <w:tc>
          <w:tcPr>
            <w:tcW w:w="13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0D2" w:rsidP="00976010" w:rsidRDefault="00427700" w14:paraId="05429426" wp14:textId="77777777">
            <w:pPr>
              <w:pStyle w:val="TableContents"/>
              <w:jc w:val="center"/>
            </w:pPr>
            <w:r>
              <w:t>Приема нет</w:t>
            </w:r>
          </w:p>
        </w:tc>
        <w:tc>
          <w:tcPr>
            <w:tcW w:w="1361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0D2" w:rsidP="00976010" w:rsidRDefault="00B220D2" w14:paraId="046967FE" wp14:textId="77777777">
            <w:pPr>
              <w:pStyle w:val="TableContents"/>
              <w:jc w:val="center"/>
            </w:pPr>
            <w:r>
              <w:t>14.00-18.00</w:t>
            </w:r>
          </w:p>
        </w:tc>
      </w:tr>
      <w:tr xmlns:wp14="http://schemas.microsoft.com/office/word/2010/wordml" w:rsidR="0058249E" w:rsidTr="733C5CA1" w14:paraId="4C1D49C3" wp14:textId="77777777">
        <w:tblPrEx>
          <w:tblCellMar>
            <w:top w:w="0" w:type="dxa"/>
            <w:bottom w:w="0" w:type="dxa"/>
          </w:tblCellMar>
        </w:tblPrEx>
        <w:tc>
          <w:tcPr>
            <w:tcW w:w="4169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49E" w:rsidRDefault="0076498D" w14:paraId="4ECEAAAB" wp14:textId="77777777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 хирург</w:t>
            </w:r>
          </w:p>
          <w:p w:rsidR="0058249E" w:rsidRDefault="0076498D" w14:paraId="579C67E3" wp14:textId="77777777">
            <w:pPr>
              <w:pStyle w:val="TableContents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Юшинов</w:t>
            </w:r>
            <w:proofErr w:type="spellEnd"/>
            <w:r>
              <w:rPr>
                <w:sz w:val="26"/>
                <w:szCs w:val="26"/>
              </w:rPr>
              <w:t xml:space="preserve"> Анатолий Михайлович</w:t>
            </w:r>
          </w:p>
        </w:tc>
        <w:tc>
          <w:tcPr>
            <w:tcW w:w="13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49E" w:rsidRDefault="00427700" w14:paraId="20A7D4EF" wp14:textId="77777777">
            <w:pPr>
              <w:pStyle w:val="TableContents"/>
              <w:jc w:val="center"/>
            </w:pPr>
            <w:r>
              <w:t>14</w:t>
            </w:r>
            <w:r w:rsidR="00B220D2">
              <w:t>.00-18.00</w:t>
            </w:r>
          </w:p>
        </w:tc>
        <w:tc>
          <w:tcPr>
            <w:tcW w:w="1361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49E" w:rsidRDefault="00B220D2" w14:paraId="746E4DA0" wp14:textId="77777777">
            <w:pPr>
              <w:pStyle w:val="TableContents"/>
              <w:jc w:val="center"/>
            </w:pPr>
            <w:r>
              <w:t>09.00-14</w:t>
            </w:r>
            <w:r w:rsidR="0076498D">
              <w:t>.00</w:t>
            </w:r>
          </w:p>
        </w:tc>
        <w:tc>
          <w:tcPr>
            <w:tcW w:w="13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49E" w:rsidRDefault="00B220D2" w14:paraId="1BDCD0B5" wp14:textId="77777777">
            <w:pPr>
              <w:pStyle w:val="TableContents"/>
              <w:jc w:val="center"/>
            </w:pPr>
            <w:r>
              <w:t>14</w:t>
            </w:r>
            <w:r w:rsidR="0076498D">
              <w:t>.00-18.00</w:t>
            </w:r>
          </w:p>
        </w:tc>
        <w:tc>
          <w:tcPr>
            <w:tcW w:w="13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49E" w:rsidRDefault="00427700" w14:paraId="159F2875" wp14:textId="77777777">
            <w:pPr>
              <w:pStyle w:val="TableContents"/>
              <w:jc w:val="center"/>
            </w:pPr>
            <w:r>
              <w:t xml:space="preserve">Приема нет </w:t>
            </w:r>
          </w:p>
        </w:tc>
        <w:tc>
          <w:tcPr>
            <w:tcW w:w="1361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49E" w:rsidRDefault="0076498D" w14:paraId="25C018CC" wp14:textId="77777777">
            <w:pPr>
              <w:pStyle w:val="TableContents"/>
              <w:jc w:val="center"/>
            </w:pPr>
            <w:r>
              <w:t>09.00-18.00</w:t>
            </w:r>
          </w:p>
        </w:tc>
      </w:tr>
      <w:tr xmlns:wp14="http://schemas.microsoft.com/office/word/2010/wordml" w:rsidR="00B220D2" w:rsidTr="733C5CA1" w14:paraId="5B0FCFB4" wp14:textId="77777777">
        <w:tblPrEx>
          <w:tblCellMar>
            <w:top w:w="0" w:type="dxa"/>
            <w:bottom w:w="0" w:type="dxa"/>
          </w:tblCellMar>
        </w:tblPrEx>
        <w:tc>
          <w:tcPr>
            <w:tcW w:w="4169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0D2" w:rsidP="733C5CA1" w:rsidRDefault="00B220D2" w14:paraId="076626EF" wp14:textId="008C7C5F">
            <w:pPr>
              <w:pStyle w:val="TableContents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33C5CA1" w:rsidR="733C5CA1">
              <w:rPr>
                <w:sz w:val="26"/>
                <w:szCs w:val="26"/>
              </w:rPr>
              <w:t>Врач невролог</w:t>
            </w:r>
          </w:p>
          <w:p w:rsidR="00B220D2" w:rsidP="733C5CA1" w:rsidRDefault="00B220D2" w14:paraId="3A1C7A94" wp14:textId="38F128A0">
            <w:pPr>
              <w:pStyle w:val="TableContents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6"/>
                <w:szCs w:val="26"/>
              </w:rPr>
            </w:pPr>
            <w:r w:rsidRPr="733C5CA1" w:rsidR="733C5CA1">
              <w:rPr>
                <w:sz w:val="26"/>
                <w:szCs w:val="26"/>
              </w:rPr>
              <w:t>Силакова Светлана Александровна</w:t>
            </w:r>
          </w:p>
        </w:tc>
        <w:tc>
          <w:tcPr>
            <w:tcW w:w="13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0D2" w:rsidP="00976010" w:rsidRDefault="00427700" w14:paraId="2CB3E230" wp14:textId="33A01689">
            <w:pPr>
              <w:pStyle w:val="TableContents"/>
              <w:jc w:val="center"/>
            </w:pPr>
            <w:r w:rsidR="733C5CA1">
              <w:rPr/>
              <w:t>0</w:t>
            </w:r>
            <w:r w:rsidR="733C5CA1">
              <w:rPr/>
              <w:t>9</w:t>
            </w:r>
            <w:r w:rsidR="733C5CA1">
              <w:rPr/>
              <w:t>.00-1</w:t>
            </w:r>
            <w:r w:rsidR="733C5CA1">
              <w:rPr/>
              <w:t>8</w:t>
            </w:r>
            <w:r w:rsidR="733C5CA1">
              <w:rPr/>
              <w:t>.00</w:t>
            </w:r>
          </w:p>
        </w:tc>
        <w:tc>
          <w:tcPr>
            <w:tcW w:w="1361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0D2" w:rsidP="00976010" w:rsidRDefault="00B220D2" w14:paraId="72309BBF" wp14:textId="4CB39BDD">
            <w:pPr>
              <w:pStyle w:val="TableContents"/>
              <w:jc w:val="center"/>
            </w:pPr>
            <w:r w:rsidR="733C5CA1">
              <w:rPr/>
              <w:t>09</w:t>
            </w:r>
            <w:r w:rsidR="733C5CA1">
              <w:rPr/>
              <w:t>.00-18.00</w:t>
            </w:r>
          </w:p>
        </w:tc>
        <w:tc>
          <w:tcPr>
            <w:tcW w:w="13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0D2" w:rsidP="00976010" w:rsidRDefault="00B220D2" w14:paraId="2FF6DEAC" wp14:textId="61A2F7BB">
            <w:pPr>
              <w:pStyle w:val="TableContents"/>
              <w:jc w:val="center"/>
            </w:pPr>
            <w:r w:rsidR="733C5CA1">
              <w:rPr/>
              <w:t>09.00-</w:t>
            </w:r>
            <w:r w:rsidR="733C5CA1">
              <w:rPr/>
              <w:t>18</w:t>
            </w:r>
            <w:r w:rsidR="733C5CA1">
              <w:rPr/>
              <w:t>.00</w:t>
            </w:r>
          </w:p>
        </w:tc>
        <w:tc>
          <w:tcPr>
            <w:tcW w:w="13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0D2" w:rsidP="00976010" w:rsidRDefault="00B220D2" w14:paraId="585DD319" wp14:textId="77777777">
            <w:pPr>
              <w:pStyle w:val="TableContents"/>
              <w:jc w:val="center"/>
            </w:pPr>
            <w:r>
              <w:t>09.00-18.00</w:t>
            </w:r>
          </w:p>
        </w:tc>
        <w:tc>
          <w:tcPr>
            <w:tcW w:w="1361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0D2" w:rsidP="00976010" w:rsidRDefault="00427700" w14:paraId="347A2007" wp14:textId="37E8CCF5">
            <w:pPr>
              <w:pStyle w:val="TableContents"/>
              <w:jc w:val="center"/>
            </w:pPr>
            <w:r w:rsidR="733C5CA1">
              <w:rPr/>
              <w:t xml:space="preserve"> </w:t>
            </w:r>
            <w:r w:rsidR="733C5CA1">
              <w:rPr/>
              <w:t>09.00-18.00</w:t>
            </w:r>
          </w:p>
        </w:tc>
      </w:tr>
      <w:tr xmlns:wp14="http://schemas.microsoft.com/office/word/2010/wordml" w:rsidR="00C31CBC" w:rsidTr="733C5CA1" w14:paraId="1C11EE4D" wp14:textId="77777777">
        <w:tblPrEx>
          <w:tblCellMar>
            <w:top w:w="0" w:type="dxa"/>
            <w:bottom w:w="0" w:type="dxa"/>
          </w:tblCellMar>
        </w:tblPrEx>
        <w:tc>
          <w:tcPr>
            <w:tcW w:w="4169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CBC" w:rsidRDefault="00C31CBC" w14:paraId="5CA662D4" wp14:textId="77777777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 хирург</w:t>
            </w:r>
          </w:p>
          <w:p w:rsidR="00C31CBC" w:rsidRDefault="00C31CBC" w14:paraId="561AEC8D" wp14:textId="77777777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Квашнин Олег Львович</w:t>
            </w:r>
          </w:p>
        </w:tc>
        <w:tc>
          <w:tcPr>
            <w:tcW w:w="13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CBC" w:rsidP="00976010" w:rsidRDefault="00C31CBC" w14:paraId="78D2E38D" wp14:textId="77777777">
            <w:pPr>
              <w:pStyle w:val="TableContents"/>
              <w:jc w:val="center"/>
            </w:pPr>
            <w:r>
              <w:t>09.00-18.00</w:t>
            </w:r>
          </w:p>
        </w:tc>
        <w:tc>
          <w:tcPr>
            <w:tcW w:w="1361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CBC" w:rsidP="00976010" w:rsidRDefault="00C31CBC" w14:paraId="62663E3B" wp14:textId="77777777">
            <w:pPr>
              <w:pStyle w:val="TableContents"/>
              <w:jc w:val="center"/>
            </w:pPr>
            <w:r>
              <w:t>09.00-18.00</w:t>
            </w:r>
          </w:p>
        </w:tc>
        <w:tc>
          <w:tcPr>
            <w:tcW w:w="13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CBC" w:rsidP="00976010" w:rsidRDefault="00C31CBC" w14:paraId="50704A29" wp14:textId="77777777">
            <w:pPr>
              <w:pStyle w:val="TableContents"/>
              <w:jc w:val="center"/>
            </w:pPr>
            <w:r>
              <w:t>09.00-18.00</w:t>
            </w:r>
          </w:p>
        </w:tc>
        <w:tc>
          <w:tcPr>
            <w:tcW w:w="13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CBC" w:rsidP="00976010" w:rsidRDefault="00C31CBC" w14:paraId="0E7EB339" wp14:textId="77777777">
            <w:pPr>
              <w:pStyle w:val="TableContents"/>
              <w:jc w:val="center"/>
            </w:pPr>
            <w:r>
              <w:t>09.00-18.00</w:t>
            </w:r>
          </w:p>
        </w:tc>
        <w:tc>
          <w:tcPr>
            <w:tcW w:w="1361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CBC" w:rsidP="00976010" w:rsidRDefault="00C31CBC" w14:paraId="7010852A" wp14:textId="77777777">
            <w:pPr>
              <w:pStyle w:val="TableContents"/>
              <w:jc w:val="center"/>
            </w:pPr>
            <w:r>
              <w:t>09.00-18.00</w:t>
            </w:r>
          </w:p>
        </w:tc>
      </w:tr>
      <w:tr xmlns:wp14="http://schemas.microsoft.com/office/word/2010/wordml" w:rsidR="0058249E" w:rsidTr="733C5CA1" w14:paraId="04EAFAEB" wp14:textId="77777777">
        <w:tblPrEx>
          <w:tblCellMar>
            <w:top w:w="0" w:type="dxa"/>
            <w:bottom w:w="0" w:type="dxa"/>
          </w:tblCellMar>
        </w:tblPrEx>
        <w:tc>
          <w:tcPr>
            <w:tcW w:w="4169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49E" w:rsidRDefault="0076498D" w14:paraId="3DF00F75" wp14:textId="77777777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 невролог</w:t>
            </w:r>
          </w:p>
          <w:p w:rsidR="0058249E" w:rsidRDefault="0076498D" w14:paraId="69A8C05D" wp14:textId="77777777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Опарина Татьяна Александровна</w:t>
            </w:r>
          </w:p>
        </w:tc>
        <w:tc>
          <w:tcPr>
            <w:tcW w:w="13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49E" w:rsidRDefault="0076498D" w14:paraId="60226F4A" wp14:textId="77777777">
            <w:pPr>
              <w:pStyle w:val="TableContents"/>
              <w:jc w:val="center"/>
            </w:pPr>
            <w:r>
              <w:t>09.00-18.00</w:t>
            </w:r>
          </w:p>
        </w:tc>
        <w:tc>
          <w:tcPr>
            <w:tcW w:w="1361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49E" w:rsidRDefault="0076498D" w14:paraId="151CF889" wp14:textId="77777777">
            <w:pPr>
              <w:pStyle w:val="TableContents"/>
              <w:jc w:val="center"/>
            </w:pPr>
            <w:r>
              <w:t>09.00-18.00</w:t>
            </w:r>
          </w:p>
        </w:tc>
        <w:tc>
          <w:tcPr>
            <w:tcW w:w="13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49E" w:rsidRDefault="0076498D" w14:paraId="586C7B62" wp14:textId="77777777">
            <w:pPr>
              <w:pStyle w:val="TableContents"/>
              <w:jc w:val="center"/>
            </w:pPr>
            <w:r>
              <w:t>09.00-18.00</w:t>
            </w:r>
          </w:p>
        </w:tc>
        <w:tc>
          <w:tcPr>
            <w:tcW w:w="13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49E" w:rsidRDefault="0076498D" w14:paraId="54E78CF1" wp14:textId="77777777">
            <w:pPr>
              <w:pStyle w:val="TableContents"/>
              <w:jc w:val="center"/>
            </w:pPr>
            <w:r>
              <w:t>09.00-18.00</w:t>
            </w:r>
          </w:p>
        </w:tc>
        <w:tc>
          <w:tcPr>
            <w:tcW w:w="1361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49E" w:rsidRDefault="0076498D" w14:paraId="69451509" wp14:textId="77777777">
            <w:pPr>
              <w:pStyle w:val="TableContents"/>
              <w:jc w:val="center"/>
            </w:pPr>
            <w:r>
              <w:t>09.00-18.00</w:t>
            </w:r>
          </w:p>
        </w:tc>
      </w:tr>
      <w:tr xmlns:wp14="http://schemas.microsoft.com/office/word/2010/wordml" w:rsidR="0058249E" w:rsidTr="733C5CA1" w14:paraId="24DAAD2E" wp14:textId="77777777">
        <w:tblPrEx>
          <w:tblCellMar>
            <w:top w:w="0" w:type="dxa"/>
            <w:bottom w:w="0" w:type="dxa"/>
          </w:tblCellMar>
        </w:tblPrEx>
        <w:tc>
          <w:tcPr>
            <w:tcW w:w="4169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49E" w:rsidRDefault="0076498D" w14:paraId="18572BD1" wp14:textId="77777777">
            <w:pPr>
              <w:pStyle w:val="TableContents"/>
              <w:rPr>
                <w:sz w:val="26"/>
                <w:szCs w:val="26"/>
              </w:rPr>
            </w:pPr>
            <w:r w:rsidRPr="733C5CA1" w:rsidR="733C5CA1">
              <w:rPr>
                <w:sz w:val="26"/>
                <w:szCs w:val="26"/>
              </w:rPr>
              <w:t>Врач КФД</w:t>
            </w:r>
          </w:p>
          <w:p w:rsidR="0058249E" w:rsidP="733C5CA1" w:rsidRDefault="0076498D" w14:paraId="23C0CA50" wp14:textId="51C40BB5">
            <w:pPr>
              <w:pStyle w:val="TableContents"/>
              <w:rPr>
                <w:sz w:val="26"/>
                <w:szCs w:val="26"/>
              </w:rPr>
            </w:pPr>
            <w:r w:rsidRPr="733C5CA1" w:rsidR="733C5CA1">
              <w:rPr>
                <w:sz w:val="26"/>
                <w:szCs w:val="26"/>
              </w:rPr>
              <w:t>Сазонова Екатерина Олеговна</w:t>
            </w:r>
          </w:p>
        </w:tc>
        <w:tc>
          <w:tcPr>
            <w:tcW w:w="13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49E" w:rsidRDefault="0076498D" w14:paraId="00ECC341" wp14:textId="77777777">
            <w:pPr>
              <w:pStyle w:val="TableContents"/>
              <w:jc w:val="center"/>
            </w:pPr>
            <w:r>
              <w:t>09.00-18.00</w:t>
            </w:r>
          </w:p>
        </w:tc>
        <w:tc>
          <w:tcPr>
            <w:tcW w:w="1361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49E" w:rsidRDefault="0076498D" w14:paraId="7A3C6B73" wp14:textId="77777777">
            <w:pPr>
              <w:pStyle w:val="TableContents"/>
              <w:jc w:val="center"/>
            </w:pPr>
            <w:r>
              <w:t>09.00-18.00</w:t>
            </w:r>
          </w:p>
        </w:tc>
        <w:tc>
          <w:tcPr>
            <w:tcW w:w="13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49E" w:rsidRDefault="0076498D" w14:paraId="3666F26F" wp14:textId="77777777">
            <w:pPr>
              <w:pStyle w:val="TableContents"/>
              <w:jc w:val="center"/>
            </w:pPr>
            <w:r>
              <w:t>09.00-18.00</w:t>
            </w:r>
          </w:p>
        </w:tc>
        <w:tc>
          <w:tcPr>
            <w:tcW w:w="13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49E" w:rsidRDefault="0076498D" w14:paraId="43D02C39" wp14:textId="77777777">
            <w:pPr>
              <w:pStyle w:val="TableContents"/>
              <w:jc w:val="center"/>
            </w:pPr>
            <w:r>
              <w:t>09.00-18.00</w:t>
            </w:r>
          </w:p>
        </w:tc>
        <w:tc>
          <w:tcPr>
            <w:tcW w:w="1361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49E" w:rsidRDefault="0076498D" w14:paraId="454A3E0C" wp14:textId="77777777">
            <w:pPr>
              <w:pStyle w:val="TableContents"/>
              <w:jc w:val="center"/>
            </w:pPr>
            <w:r>
              <w:t>09.00-18.00</w:t>
            </w:r>
          </w:p>
        </w:tc>
      </w:tr>
      <w:tr xmlns:wp14="http://schemas.microsoft.com/office/word/2010/wordml" w:rsidR="00B220D2" w:rsidTr="733C5CA1" w14:paraId="48BA4942" wp14:textId="77777777">
        <w:tblPrEx>
          <w:tblCellMar>
            <w:top w:w="0" w:type="dxa"/>
            <w:bottom w:w="0" w:type="dxa"/>
          </w:tblCellMar>
        </w:tblPrEx>
        <w:tc>
          <w:tcPr>
            <w:tcW w:w="4169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0D2" w:rsidRDefault="00B220D2" w14:paraId="2D0DAEB3" wp14:textId="77777777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Врач </w:t>
            </w:r>
            <w:proofErr w:type="spellStart"/>
            <w:r>
              <w:rPr>
                <w:sz w:val="26"/>
                <w:szCs w:val="26"/>
              </w:rPr>
              <w:t>дерматовенеролог</w:t>
            </w:r>
            <w:proofErr w:type="spellEnd"/>
          </w:p>
          <w:p w:rsidR="00B220D2" w:rsidRDefault="00B220D2" w14:paraId="6EB54C4C" wp14:textId="77777777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Рубцов Алексей Геннадьевич</w:t>
            </w:r>
          </w:p>
        </w:tc>
        <w:tc>
          <w:tcPr>
            <w:tcW w:w="13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0D2" w:rsidP="00976010" w:rsidRDefault="00B220D2" w14:paraId="01015496" wp14:textId="77777777">
            <w:pPr>
              <w:pStyle w:val="TableContents"/>
              <w:jc w:val="center"/>
            </w:pPr>
            <w:r>
              <w:t>09.00-18.00</w:t>
            </w:r>
          </w:p>
        </w:tc>
        <w:tc>
          <w:tcPr>
            <w:tcW w:w="1361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0D2" w:rsidP="00976010" w:rsidRDefault="00B220D2" w14:paraId="2C31C09C" wp14:textId="77777777">
            <w:pPr>
              <w:pStyle w:val="TableContents"/>
              <w:jc w:val="center"/>
            </w:pPr>
            <w:r>
              <w:t>09.00-18.00</w:t>
            </w:r>
          </w:p>
        </w:tc>
        <w:tc>
          <w:tcPr>
            <w:tcW w:w="13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0D2" w:rsidP="00976010" w:rsidRDefault="00B220D2" w14:paraId="44AB8581" wp14:textId="77777777">
            <w:pPr>
              <w:pStyle w:val="TableContents"/>
              <w:jc w:val="center"/>
            </w:pPr>
            <w:r>
              <w:t>09.00-18.00</w:t>
            </w:r>
          </w:p>
        </w:tc>
        <w:tc>
          <w:tcPr>
            <w:tcW w:w="13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0D2" w:rsidP="00976010" w:rsidRDefault="00B220D2" w14:paraId="15B4C91D" wp14:textId="77777777">
            <w:pPr>
              <w:pStyle w:val="TableContents"/>
              <w:jc w:val="center"/>
            </w:pPr>
            <w:r>
              <w:t>09.00-18.00</w:t>
            </w:r>
          </w:p>
        </w:tc>
        <w:tc>
          <w:tcPr>
            <w:tcW w:w="1361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0D2" w:rsidP="00976010" w:rsidRDefault="00B220D2" w14:paraId="17D53E4B" wp14:textId="77777777">
            <w:pPr>
              <w:pStyle w:val="TableContents"/>
              <w:jc w:val="center"/>
            </w:pPr>
            <w:r>
              <w:t>09.00-18.00</w:t>
            </w:r>
          </w:p>
        </w:tc>
      </w:tr>
      <w:tr xmlns:wp14="http://schemas.microsoft.com/office/word/2010/wordml" w:rsidR="00427700" w:rsidTr="733C5CA1" w14:paraId="2EEFF8FC" wp14:textId="77777777">
        <w:tblPrEx>
          <w:tblCellMar>
            <w:top w:w="0" w:type="dxa"/>
            <w:bottom w:w="0" w:type="dxa"/>
          </w:tblCellMar>
        </w:tblPrEx>
        <w:tc>
          <w:tcPr>
            <w:tcW w:w="4169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700" w:rsidRDefault="00427700" w14:paraId="7CBBA8A5" wp14:textId="77777777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Врач акушер-гинеколог </w:t>
            </w:r>
            <w:proofErr w:type="spellStart"/>
            <w:r>
              <w:rPr>
                <w:sz w:val="26"/>
                <w:szCs w:val="26"/>
              </w:rPr>
              <w:t>Школьникова</w:t>
            </w:r>
            <w:proofErr w:type="spellEnd"/>
            <w:r>
              <w:rPr>
                <w:sz w:val="26"/>
                <w:szCs w:val="26"/>
              </w:rPr>
              <w:t xml:space="preserve"> Елена Альбертовна</w:t>
            </w:r>
          </w:p>
        </w:tc>
        <w:tc>
          <w:tcPr>
            <w:tcW w:w="13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700" w:rsidP="00976010" w:rsidRDefault="00427700" w14:paraId="0B13D2CF" wp14:textId="77777777">
            <w:pPr>
              <w:pStyle w:val="TableContents"/>
              <w:jc w:val="center"/>
            </w:pPr>
            <w:r>
              <w:t>09.00-18.00</w:t>
            </w:r>
          </w:p>
        </w:tc>
        <w:tc>
          <w:tcPr>
            <w:tcW w:w="1361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700" w:rsidP="00976010" w:rsidRDefault="00427700" w14:paraId="76098B93" wp14:textId="77777777">
            <w:pPr>
              <w:pStyle w:val="TableContents"/>
              <w:jc w:val="center"/>
            </w:pPr>
            <w:r>
              <w:t>09.00-18.00</w:t>
            </w:r>
          </w:p>
        </w:tc>
        <w:tc>
          <w:tcPr>
            <w:tcW w:w="13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700" w:rsidP="00976010" w:rsidRDefault="00427700" w14:paraId="64FAF280" wp14:textId="77777777">
            <w:pPr>
              <w:pStyle w:val="TableContents"/>
              <w:jc w:val="center"/>
            </w:pPr>
            <w:r>
              <w:t>09.00-18.00</w:t>
            </w:r>
          </w:p>
        </w:tc>
        <w:tc>
          <w:tcPr>
            <w:tcW w:w="13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700" w:rsidP="00976010" w:rsidRDefault="00427700" w14:paraId="0F58489B" wp14:textId="77777777">
            <w:pPr>
              <w:pStyle w:val="TableContents"/>
              <w:jc w:val="center"/>
            </w:pPr>
            <w:r>
              <w:t>09.00-18.00</w:t>
            </w:r>
          </w:p>
        </w:tc>
        <w:tc>
          <w:tcPr>
            <w:tcW w:w="1361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700" w:rsidP="00976010" w:rsidRDefault="00427700" w14:paraId="67DA3C33" wp14:textId="77777777">
            <w:pPr>
              <w:pStyle w:val="TableContents"/>
              <w:jc w:val="center"/>
            </w:pPr>
            <w:r>
              <w:t>09.00-18.00</w:t>
            </w:r>
          </w:p>
        </w:tc>
      </w:tr>
      <w:tr xmlns:wp14="http://schemas.microsoft.com/office/word/2010/wordml" w:rsidR="0058249E" w:rsidTr="733C5CA1" w14:paraId="1538685C" wp14:textId="77777777">
        <w:tblPrEx>
          <w:tblCellMar>
            <w:top w:w="0" w:type="dxa"/>
            <w:bottom w:w="0" w:type="dxa"/>
          </w:tblCellMar>
        </w:tblPrEx>
        <w:tc>
          <w:tcPr>
            <w:tcW w:w="4169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49E" w:rsidRDefault="0076498D" w14:paraId="192C1770" wp14:textId="77777777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 психиатр</w:t>
            </w:r>
          </w:p>
          <w:p w:rsidR="0058249E" w:rsidRDefault="0076498D" w14:paraId="47B010E6" wp14:textId="77777777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Возов Александр Алексеевич</w:t>
            </w:r>
          </w:p>
        </w:tc>
        <w:tc>
          <w:tcPr>
            <w:tcW w:w="13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49E" w:rsidRDefault="0076498D" w14:paraId="3567CDEA" wp14:textId="77777777">
            <w:pPr>
              <w:pStyle w:val="TableContents"/>
              <w:jc w:val="center"/>
            </w:pPr>
            <w:r>
              <w:t>09.00-18.00</w:t>
            </w:r>
          </w:p>
        </w:tc>
        <w:tc>
          <w:tcPr>
            <w:tcW w:w="1361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49E" w:rsidRDefault="0076498D" w14:paraId="7C5242C7" wp14:textId="77777777">
            <w:pPr>
              <w:pStyle w:val="TableContents"/>
              <w:jc w:val="center"/>
            </w:pPr>
            <w:r>
              <w:t>09.00-18.00</w:t>
            </w:r>
          </w:p>
        </w:tc>
        <w:tc>
          <w:tcPr>
            <w:tcW w:w="13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49E" w:rsidRDefault="0076498D" w14:paraId="4C265A95" wp14:textId="77777777">
            <w:pPr>
              <w:pStyle w:val="TableContents"/>
              <w:jc w:val="center"/>
            </w:pPr>
            <w:r>
              <w:t>09.00-18.00</w:t>
            </w:r>
          </w:p>
        </w:tc>
        <w:tc>
          <w:tcPr>
            <w:tcW w:w="13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49E" w:rsidRDefault="0076498D" w14:paraId="5091B029" wp14:textId="77777777">
            <w:pPr>
              <w:pStyle w:val="TableContents"/>
              <w:jc w:val="center"/>
            </w:pPr>
            <w:r>
              <w:t>09.00-18.00</w:t>
            </w:r>
          </w:p>
        </w:tc>
        <w:tc>
          <w:tcPr>
            <w:tcW w:w="1361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49E" w:rsidRDefault="0076498D" w14:paraId="27D5CCB6" wp14:textId="77777777">
            <w:pPr>
              <w:pStyle w:val="TableContents"/>
              <w:jc w:val="center"/>
            </w:pPr>
            <w:r>
              <w:t>09.00-18.00</w:t>
            </w:r>
          </w:p>
        </w:tc>
      </w:tr>
      <w:tr xmlns:wp14="http://schemas.microsoft.com/office/word/2010/wordml" w:rsidR="0058249E" w:rsidTr="733C5CA1" w14:paraId="307FE499" wp14:textId="77777777">
        <w:tblPrEx>
          <w:tblCellMar>
            <w:top w:w="0" w:type="dxa"/>
            <w:bottom w:w="0" w:type="dxa"/>
          </w:tblCellMar>
        </w:tblPrEx>
        <w:tc>
          <w:tcPr>
            <w:tcW w:w="4169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49E" w:rsidRDefault="0076498D" w14:paraId="55B9153D" wp14:textId="77777777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 психиатр</w:t>
            </w:r>
          </w:p>
          <w:p w:rsidR="0058249E" w:rsidRDefault="0076498D" w14:paraId="47C798AA" wp14:textId="77777777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Соколова Екатерина Олеговна</w:t>
            </w:r>
          </w:p>
        </w:tc>
        <w:tc>
          <w:tcPr>
            <w:tcW w:w="13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49E" w:rsidRDefault="0076498D" w14:paraId="0DD1FEB6" wp14:textId="77777777">
            <w:pPr>
              <w:pStyle w:val="TableContents"/>
              <w:jc w:val="center"/>
            </w:pPr>
            <w:r>
              <w:t>09.00-18.00</w:t>
            </w:r>
          </w:p>
        </w:tc>
        <w:tc>
          <w:tcPr>
            <w:tcW w:w="1361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49E" w:rsidRDefault="0076498D" w14:paraId="7961B954" wp14:textId="77777777">
            <w:pPr>
              <w:pStyle w:val="TableContents"/>
              <w:jc w:val="center"/>
            </w:pPr>
            <w:r>
              <w:t>09.00-18.00</w:t>
            </w:r>
          </w:p>
        </w:tc>
        <w:tc>
          <w:tcPr>
            <w:tcW w:w="13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49E" w:rsidRDefault="0076498D" w14:paraId="5074ECEA" wp14:textId="77777777">
            <w:pPr>
              <w:pStyle w:val="TableContents"/>
              <w:jc w:val="center"/>
            </w:pPr>
            <w:r>
              <w:t>09.00-18.00</w:t>
            </w:r>
          </w:p>
        </w:tc>
        <w:tc>
          <w:tcPr>
            <w:tcW w:w="13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49E" w:rsidRDefault="0076498D" w14:paraId="165FDCE7" wp14:textId="77777777">
            <w:pPr>
              <w:pStyle w:val="TableContents"/>
              <w:jc w:val="center"/>
            </w:pPr>
            <w:r>
              <w:t>09.00-18.00</w:t>
            </w:r>
          </w:p>
        </w:tc>
        <w:tc>
          <w:tcPr>
            <w:tcW w:w="1361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49E" w:rsidRDefault="0076498D" w14:paraId="4E9C1FDA" wp14:textId="77777777">
            <w:pPr>
              <w:pStyle w:val="TableContents"/>
              <w:jc w:val="center"/>
            </w:pPr>
            <w:r>
              <w:t>09.00-18.00</w:t>
            </w:r>
          </w:p>
        </w:tc>
      </w:tr>
      <w:tr xmlns:wp14="http://schemas.microsoft.com/office/word/2010/wordml" w:rsidR="00427700" w:rsidTr="733C5CA1" w14:paraId="76C116B6" wp14:textId="77777777">
        <w:tblPrEx>
          <w:tblCellMar>
            <w:top w:w="0" w:type="dxa"/>
            <w:bottom w:w="0" w:type="dxa"/>
          </w:tblCellMar>
        </w:tblPrEx>
        <w:tc>
          <w:tcPr>
            <w:tcW w:w="4169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700" w:rsidRDefault="00427700" w14:paraId="79D3AE30" wp14:textId="77777777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Врач УЗИ диагностики </w:t>
            </w:r>
          </w:p>
          <w:p w:rsidR="00427700" w:rsidRDefault="00427700" w14:paraId="1BE5DF5E" wp14:textId="77777777">
            <w:pPr>
              <w:pStyle w:val="TableContents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Школьникова</w:t>
            </w:r>
            <w:proofErr w:type="spellEnd"/>
            <w:r>
              <w:rPr>
                <w:sz w:val="26"/>
                <w:szCs w:val="26"/>
              </w:rPr>
              <w:t xml:space="preserve"> Елена Альбертовна</w:t>
            </w:r>
          </w:p>
        </w:tc>
        <w:tc>
          <w:tcPr>
            <w:tcW w:w="13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700" w:rsidP="00976010" w:rsidRDefault="00427700" w14:paraId="20437838" wp14:textId="77777777">
            <w:pPr>
              <w:pStyle w:val="TableContents"/>
              <w:jc w:val="center"/>
            </w:pPr>
            <w:r>
              <w:t>09.00-18.00</w:t>
            </w:r>
          </w:p>
          <w:p w:rsidR="00427700" w:rsidP="00976010" w:rsidRDefault="00427700" w14:paraId="6B2D0550" wp14:textId="77777777">
            <w:pPr>
              <w:pStyle w:val="TableContents"/>
              <w:jc w:val="center"/>
            </w:pPr>
            <w:r>
              <w:t>(по записи)</w:t>
            </w:r>
          </w:p>
        </w:tc>
        <w:tc>
          <w:tcPr>
            <w:tcW w:w="1361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700" w:rsidP="00976010" w:rsidRDefault="00427700" w14:paraId="7B93C88E" wp14:textId="77777777">
            <w:pPr>
              <w:pStyle w:val="TableContents"/>
              <w:jc w:val="center"/>
            </w:pPr>
            <w:r>
              <w:t>09.00-18.00</w:t>
            </w:r>
          </w:p>
          <w:p w:rsidR="00427700" w:rsidP="00976010" w:rsidRDefault="00427700" w14:paraId="647461D2" wp14:textId="77777777">
            <w:pPr>
              <w:pStyle w:val="TableContents"/>
              <w:jc w:val="center"/>
            </w:pPr>
            <w:r>
              <w:t>(по записи)</w:t>
            </w:r>
          </w:p>
        </w:tc>
        <w:tc>
          <w:tcPr>
            <w:tcW w:w="13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700" w:rsidP="00976010" w:rsidRDefault="00427700" w14:paraId="01803155" wp14:textId="77777777">
            <w:pPr>
              <w:pStyle w:val="TableContents"/>
              <w:jc w:val="center"/>
            </w:pPr>
            <w:r>
              <w:t>09.00-18.00</w:t>
            </w:r>
          </w:p>
          <w:p w:rsidR="00427700" w:rsidP="00976010" w:rsidRDefault="00427700" w14:paraId="45E990F9" wp14:textId="77777777">
            <w:pPr>
              <w:pStyle w:val="TableContents"/>
              <w:jc w:val="center"/>
            </w:pPr>
            <w:r>
              <w:t>(по записи)</w:t>
            </w:r>
          </w:p>
        </w:tc>
        <w:tc>
          <w:tcPr>
            <w:tcW w:w="13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700" w:rsidP="00976010" w:rsidRDefault="00427700" w14:paraId="31E9C233" wp14:textId="77777777">
            <w:pPr>
              <w:pStyle w:val="TableContents"/>
              <w:jc w:val="center"/>
            </w:pPr>
            <w:r>
              <w:t>09.00-18.00</w:t>
            </w:r>
          </w:p>
          <w:p w:rsidR="00427700" w:rsidP="00976010" w:rsidRDefault="00427700" w14:paraId="26FF3037" wp14:textId="77777777">
            <w:pPr>
              <w:pStyle w:val="TableContents"/>
              <w:jc w:val="center"/>
            </w:pPr>
            <w:r>
              <w:t>(по записи)</w:t>
            </w:r>
          </w:p>
        </w:tc>
        <w:tc>
          <w:tcPr>
            <w:tcW w:w="1361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700" w:rsidP="00976010" w:rsidRDefault="00427700" w14:paraId="1D49AB04" wp14:textId="77777777">
            <w:pPr>
              <w:pStyle w:val="TableContents"/>
              <w:jc w:val="center"/>
            </w:pPr>
            <w:r>
              <w:t>09.00-18.00</w:t>
            </w:r>
          </w:p>
          <w:p w:rsidR="00427700" w:rsidP="00976010" w:rsidRDefault="00427700" w14:paraId="27651F68" wp14:textId="77777777">
            <w:pPr>
              <w:pStyle w:val="TableContents"/>
              <w:jc w:val="center"/>
            </w:pPr>
            <w:r>
              <w:t>(по записи)</w:t>
            </w:r>
          </w:p>
        </w:tc>
      </w:tr>
      <w:tr xmlns:wp14="http://schemas.microsoft.com/office/word/2010/wordml" w:rsidR="0058249E" w:rsidTr="733C5CA1" w14:paraId="78331C4B" wp14:textId="77777777">
        <w:tblPrEx>
          <w:tblCellMar>
            <w:top w:w="0" w:type="dxa"/>
            <w:bottom w:w="0" w:type="dxa"/>
          </w:tblCellMar>
        </w:tblPrEx>
        <w:tc>
          <w:tcPr>
            <w:tcW w:w="4169" w:type="dxa"/>
            <w:tcBorders>
              <w:lef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49E" w:rsidRDefault="0076498D" w14:paraId="6892D18B" wp14:textId="77777777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 УЗИ диагностики</w:t>
            </w:r>
          </w:p>
          <w:p w:rsidR="0058249E" w:rsidRDefault="0076498D" w14:paraId="7A044978" wp14:textId="77777777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Косарева Надежда Николаевна</w:t>
            </w:r>
          </w:p>
        </w:tc>
        <w:tc>
          <w:tcPr>
            <w:tcW w:w="1360" w:type="dxa"/>
            <w:tcBorders>
              <w:lef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49E" w:rsidRDefault="0076498D" w14:paraId="343FAB27" wp14:textId="77777777">
            <w:pPr>
              <w:pStyle w:val="TableContents"/>
              <w:jc w:val="center"/>
            </w:pPr>
            <w:r>
              <w:t>15.15-16.30</w:t>
            </w:r>
          </w:p>
          <w:p w:rsidR="0058249E" w:rsidRDefault="0076498D" w14:paraId="730AD1A1" wp14:textId="77777777">
            <w:pPr>
              <w:pStyle w:val="TableContents"/>
              <w:jc w:val="center"/>
            </w:pPr>
            <w:r>
              <w:t>(по записи)</w:t>
            </w:r>
          </w:p>
        </w:tc>
        <w:tc>
          <w:tcPr>
            <w:tcW w:w="1361" w:type="dxa"/>
            <w:tcBorders>
              <w:lef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49E" w:rsidRDefault="0076498D" w14:paraId="0DF28238" wp14:textId="77777777">
            <w:pPr>
              <w:pStyle w:val="TableContents"/>
              <w:jc w:val="center"/>
            </w:pPr>
            <w:r>
              <w:t>Приема нет</w:t>
            </w:r>
          </w:p>
        </w:tc>
        <w:tc>
          <w:tcPr>
            <w:tcW w:w="1360" w:type="dxa"/>
            <w:tcBorders>
              <w:lef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49E" w:rsidRDefault="0076498D" w14:paraId="7A0A3934" wp14:textId="77777777">
            <w:pPr>
              <w:pStyle w:val="TableContents"/>
              <w:jc w:val="center"/>
            </w:pPr>
            <w:r>
              <w:t>09.30-11.00</w:t>
            </w:r>
          </w:p>
          <w:p w:rsidR="0058249E" w:rsidRDefault="0076498D" w14:paraId="3A4A1263" wp14:textId="77777777">
            <w:pPr>
              <w:pStyle w:val="TableContents"/>
              <w:jc w:val="center"/>
            </w:pPr>
            <w:r>
              <w:t>(по записи)</w:t>
            </w:r>
          </w:p>
        </w:tc>
        <w:tc>
          <w:tcPr>
            <w:tcW w:w="1360" w:type="dxa"/>
            <w:tcBorders>
              <w:lef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49E" w:rsidRDefault="0076498D" w14:paraId="55DFF131" wp14:textId="77777777">
            <w:pPr>
              <w:pStyle w:val="TableContents"/>
              <w:jc w:val="center"/>
            </w:pPr>
            <w:r>
              <w:t>Приема нет</w:t>
            </w:r>
          </w:p>
        </w:tc>
        <w:tc>
          <w:tcPr>
            <w:tcW w:w="1361" w:type="dxa"/>
            <w:tcBorders>
              <w:left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49E" w:rsidRDefault="0076498D" w14:paraId="6845EAFC" wp14:textId="77777777">
            <w:pPr>
              <w:pStyle w:val="TableContents"/>
              <w:jc w:val="center"/>
            </w:pPr>
            <w:r>
              <w:t>Приема нет</w:t>
            </w:r>
          </w:p>
        </w:tc>
      </w:tr>
      <w:tr xmlns:wp14="http://schemas.microsoft.com/office/word/2010/wordml" w:rsidR="00427700" w:rsidTr="733C5CA1" w14:paraId="6A05A809" wp14:textId="77777777">
        <w:tblPrEx>
          <w:tblCellMar>
            <w:top w:w="0" w:type="dxa"/>
            <w:bottom w:w="0" w:type="dxa"/>
          </w:tblCellMar>
        </w:tblPrEx>
        <w:tc>
          <w:tcPr>
            <w:tcW w:w="4169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700" w:rsidRDefault="00427700" w14:paraId="5A39BBE3" wp14:textId="77777777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13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700" w:rsidRDefault="00427700" w14:paraId="41C8F396" wp14:textId="77777777">
            <w:pPr>
              <w:pStyle w:val="TableContents"/>
              <w:jc w:val="center"/>
            </w:pPr>
          </w:p>
        </w:tc>
        <w:tc>
          <w:tcPr>
            <w:tcW w:w="1361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700" w:rsidRDefault="00427700" w14:paraId="72A3D3EC" wp14:textId="77777777">
            <w:pPr>
              <w:pStyle w:val="TableContents"/>
              <w:jc w:val="center"/>
            </w:pPr>
          </w:p>
        </w:tc>
        <w:tc>
          <w:tcPr>
            <w:tcW w:w="13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700" w:rsidRDefault="00427700" w14:paraId="0D0B940D" wp14:textId="77777777">
            <w:pPr>
              <w:pStyle w:val="TableContents"/>
              <w:jc w:val="center"/>
            </w:pPr>
          </w:p>
        </w:tc>
        <w:tc>
          <w:tcPr>
            <w:tcW w:w="13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700" w:rsidRDefault="00427700" w14:paraId="0E27B00A" wp14:textId="77777777">
            <w:pPr>
              <w:pStyle w:val="TableContents"/>
              <w:jc w:val="center"/>
            </w:pPr>
          </w:p>
        </w:tc>
        <w:tc>
          <w:tcPr>
            <w:tcW w:w="1361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700" w:rsidRDefault="00427700" w14:paraId="60061E4C" wp14:textId="77777777">
            <w:pPr>
              <w:pStyle w:val="TableContents"/>
              <w:jc w:val="center"/>
            </w:pPr>
          </w:p>
        </w:tc>
      </w:tr>
    </w:tbl>
    <w:p xmlns:wp14="http://schemas.microsoft.com/office/word/2010/wordml" w:rsidR="0058249E" w:rsidRDefault="0058249E" w14:paraId="44EAFD9C" wp14:textId="77777777">
      <w:pPr>
        <w:pStyle w:val="Standard"/>
        <w:rPr>
          <w:b/>
          <w:bCs/>
          <w:sz w:val="28"/>
          <w:szCs w:val="28"/>
        </w:rPr>
      </w:pPr>
    </w:p>
    <w:p xmlns:wp14="http://schemas.microsoft.com/office/word/2010/wordml" w:rsidR="0058249E" w:rsidRDefault="0076498D" w14:paraId="32C1B8DC" wp14:textId="77777777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Режимы технических перерывов, регламентированных действующими санитарно-техническими нормами, размещены на входной двери каждого кабинета.</w:t>
      </w:r>
    </w:p>
    <w:p xmlns:wp14="http://schemas.microsoft.com/office/word/2010/wordml" w:rsidR="0058249E" w:rsidRDefault="0058249E" w14:paraId="4B94D5A5" wp14:textId="77777777">
      <w:pPr>
        <w:pStyle w:val="Standard"/>
      </w:pPr>
    </w:p>
    <w:p xmlns:wp14="http://schemas.microsoft.com/office/word/2010/wordml" w:rsidR="0058249E" w:rsidRDefault="0058249E" w14:paraId="3DEEC669" wp14:textId="77777777">
      <w:pPr>
        <w:pStyle w:val="Standard"/>
      </w:pPr>
    </w:p>
    <w:sectPr w:rsidR="0058249E">
      <w:pgSz w:w="11906" w:h="16838" w:orient="portrait"/>
      <w:pgMar w:top="1134" w:right="830" w:bottom="1134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976010" w:rsidRDefault="00976010" w14:paraId="3656B9AB" wp14:textId="77777777">
      <w:r>
        <w:separator/>
      </w:r>
    </w:p>
  </w:endnote>
  <w:endnote w:type="continuationSeparator" w:id="0">
    <w:p xmlns:wp14="http://schemas.microsoft.com/office/word/2010/wordml" w:rsidR="00976010" w:rsidRDefault="00976010" w14:paraId="45FB081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976010" w:rsidRDefault="00976010" w14:paraId="049F31CB" wp14:textId="77777777">
      <w:r>
        <w:rPr>
          <w:color w:val="000000"/>
        </w:rPr>
        <w:separator/>
      </w:r>
    </w:p>
  </w:footnote>
  <w:footnote w:type="continuationSeparator" w:id="0">
    <w:p xmlns:wp14="http://schemas.microsoft.com/office/word/2010/wordml" w:rsidR="00976010" w:rsidRDefault="00976010" w14:paraId="53128261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9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49E"/>
    <w:rsid w:val="003030AA"/>
    <w:rsid w:val="00427700"/>
    <w:rsid w:val="0058249E"/>
    <w:rsid w:val="0076498D"/>
    <w:rsid w:val="00976010"/>
    <w:rsid w:val="00B220D2"/>
    <w:rsid w:val="00B81CF0"/>
    <w:rsid w:val="00C31CBC"/>
    <w:rsid w:val="733C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53BCE97-F36F-4354-8F46-8026F2192780}"/>
  <w14:docId w14:val="1EC8C0E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Liberation Serif" w:hAnsi="Liberation Serif" w:eastAsia="WenQuanYi Micro Hei" w:cs="Lohit Hindi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Standard" w:customStyle="1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Heading" w:customStyle="1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Standard"/>
    <w:pPr>
      <w:suppressLineNumbers/>
    </w:pPr>
  </w:style>
  <w:style w:type="paragraph" w:styleId="TableContents" w:customStyle="1">
    <w:name w:val="Table Contents"/>
    <w:basedOn w:val="Standard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Optima37</dc:creator>
  <keywords/>
  <lastModifiedBy>Анатолий Шерстюк</lastModifiedBy>
  <revision>5</revision>
  <lastPrinted>2013-11-20T04:29:00.0000000Z</lastPrinted>
  <dcterms:created xsi:type="dcterms:W3CDTF">2019-06-04T07:56:00.0000000Z</dcterms:created>
  <dcterms:modified xsi:type="dcterms:W3CDTF">2019-06-04T08:01:06.6705890Z</dcterms:modified>
</coreProperties>
</file>